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56" w:rsidRDefault="00A71256" w:rsidP="00862BDD">
      <w:pPr>
        <w:jc w:val="center"/>
        <w:rPr>
          <w:b/>
          <w:bCs/>
          <w:sz w:val="36"/>
          <w:szCs w:val="36"/>
        </w:rPr>
      </w:pPr>
      <w:r w:rsidRPr="00862BDD">
        <w:rPr>
          <w:b/>
          <w:bCs/>
          <w:sz w:val="36"/>
          <w:szCs w:val="36"/>
        </w:rPr>
        <w:t>Образец ведомости выдачи новогодних подарков членам профсоюза</w:t>
      </w:r>
    </w:p>
    <w:p w:rsidR="00A71256" w:rsidRDefault="00A71256" w:rsidP="00862B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256" w:rsidRDefault="00A71256" w:rsidP="0086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71256" w:rsidRDefault="00A71256" w:rsidP="00862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862BDD">
        <w:rPr>
          <w:rFonts w:ascii="Times New Roman" w:hAnsi="Times New Roman" w:cs="Times New Roman"/>
        </w:rPr>
        <w:t>(наименование организации)</w:t>
      </w:r>
    </w:p>
    <w:p w:rsidR="00A71256" w:rsidRDefault="00A71256" w:rsidP="0086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A71256" w:rsidRDefault="00A71256" w:rsidP="0086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20____г.</w:t>
      </w:r>
    </w:p>
    <w:p w:rsidR="00A71256" w:rsidRDefault="00A71256" w:rsidP="00862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Минск</w:t>
      </w:r>
    </w:p>
    <w:p w:rsidR="00A71256" w:rsidRDefault="00A71256" w:rsidP="00862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новогодних подарков членам профсоюза _________________________________________</w:t>
      </w:r>
    </w:p>
    <w:p w:rsidR="00A71256" w:rsidRDefault="00A71256" w:rsidP="00862B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62BDD">
        <w:rPr>
          <w:rFonts w:ascii="Times New Roman" w:hAnsi="Times New Roman" w:cs="Times New Roman"/>
        </w:rPr>
        <w:t>(наименование организации)</w:t>
      </w:r>
    </w:p>
    <w:p w:rsidR="00A71256" w:rsidRDefault="00A71256" w:rsidP="00862B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одного подарка ______ руб.</w:t>
      </w:r>
    </w:p>
    <w:p w:rsidR="00A71256" w:rsidRDefault="00A71256" w:rsidP="00862BD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175"/>
        <w:gridCol w:w="1848"/>
        <w:gridCol w:w="1848"/>
        <w:gridCol w:w="1848"/>
        <w:gridCol w:w="1849"/>
        <w:gridCol w:w="1849"/>
      </w:tblGrid>
      <w:tr w:rsidR="00A71256" w:rsidRPr="00FC5978">
        <w:tc>
          <w:tcPr>
            <w:tcW w:w="675" w:type="dxa"/>
            <w:vAlign w:val="center"/>
          </w:tcPr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Ф.И.О.</w:t>
            </w:r>
          </w:p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работника</w:t>
            </w:r>
          </w:p>
        </w:tc>
        <w:tc>
          <w:tcPr>
            <w:tcW w:w="2175" w:type="dxa"/>
            <w:vAlign w:val="center"/>
          </w:tcPr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Паспортные данные членов профсоюза</w:t>
            </w:r>
          </w:p>
        </w:tc>
        <w:tc>
          <w:tcPr>
            <w:tcW w:w="1848" w:type="dxa"/>
            <w:vAlign w:val="center"/>
          </w:tcPr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детей</w:t>
            </w:r>
          </w:p>
        </w:tc>
        <w:tc>
          <w:tcPr>
            <w:tcW w:w="1848" w:type="dxa"/>
            <w:vAlign w:val="center"/>
          </w:tcPr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Дата рождения ребенка</w:t>
            </w:r>
          </w:p>
        </w:tc>
        <w:tc>
          <w:tcPr>
            <w:tcW w:w="1848" w:type="dxa"/>
            <w:vAlign w:val="center"/>
          </w:tcPr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Выдано подарков (шт.)</w:t>
            </w:r>
          </w:p>
        </w:tc>
        <w:tc>
          <w:tcPr>
            <w:tcW w:w="1849" w:type="dxa"/>
            <w:vAlign w:val="center"/>
          </w:tcPr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Общая сумма выданных подарков</w:t>
            </w:r>
          </w:p>
        </w:tc>
        <w:tc>
          <w:tcPr>
            <w:tcW w:w="1849" w:type="dxa"/>
            <w:vAlign w:val="center"/>
          </w:tcPr>
          <w:p w:rsidR="00A71256" w:rsidRPr="00FC5978" w:rsidRDefault="00A71256" w:rsidP="00FC597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C59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</w:p>
        </w:tc>
      </w:tr>
      <w:tr w:rsidR="00A71256" w:rsidRPr="00FC5978">
        <w:tc>
          <w:tcPr>
            <w:tcW w:w="675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56" w:rsidRPr="00FC5978">
        <w:tc>
          <w:tcPr>
            <w:tcW w:w="675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56" w:rsidRPr="00FC5978">
        <w:tc>
          <w:tcPr>
            <w:tcW w:w="675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978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94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256" w:rsidRPr="00FC5978">
        <w:tc>
          <w:tcPr>
            <w:tcW w:w="675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A71256" w:rsidRPr="00FC5978" w:rsidRDefault="00A71256" w:rsidP="00FC5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256" w:rsidRDefault="00A71256" w:rsidP="00862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56" w:rsidRDefault="00A71256" w:rsidP="00862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настоящей ведомости выдано подарков в количестве ____ шт. на общую сумму _____ (_________________________________) руб.</w:t>
      </w:r>
    </w:p>
    <w:p w:rsidR="00A71256" w:rsidRDefault="00A71256" w:rsidP="00862B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337EA9">
        <w:rPr>
          <w:rFonts w:ascii="Times New Roman" w:hAnsi="Times New Roman" w:cs="Times New Roman"/>
        </w:rPr>
        <w:t>(сумма прописью)</w:t>
      </w:r>
    </w:p>
    <w:p w:rsidR="00A71256" w:rsidRDefault="00A71256" w:rsidP="00862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1256" w:rsidRDefault="00A71256" w:rsidP="00862B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 составил:            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  </w:t>
      </w:r>
    </w:p>
    <w:p w:rsidR="00A71256" w:rsidRPr="0059540C" w:rsidRDefault="00A71256" w:rsidP="00862B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9540C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(подпись)                                (Ф.И.О.)</w:t>
      </w:r>
    </w:p>
    <w:sectPr w:rsidR="00A71256" w:rsidRPr="0059540C" w:rsidSect="00862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BDD"/>
    <w:rsid w:val="001913DA"/>
    <w:rsid w:val="00251646"/>
    <w:rsid w:val="002D15C5"/>
    <w:rsid w:val="00337EA9"/>
    <w:rsid w:val="003A1B63"/>
    <w:rsid w:val="003A365F"/>
    <w:rsid w:val="0059540C"/>
    <w:rsid w:val="006332FD"/>
    <w:rsid w:val="007F7BDA"/>
    <w:rsid w:val="00862BDD"/>
    <w:rsid w:val="00934901"/>
    <w:rsid w:val="0096153C"/>
    <w:rsid w:val="00A71256"/>
    <w:rsid w:val="00FC5978"/>
    <w:rsid w:val="00FD5721"/>
    <w:rsid w:val="00FF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01"/>
    <w:pPr>
      <w:spacing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13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793</Characters>
  <Application>Microsoft Office Outlook</Application>
  <DocSecurity>0</DocSecurity>
  <Lines>0</Lines>
  <Paragraphs>0</Paragraphs>
  <ScaleCrop>false</ScaleCrop>
  <Company>Prof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ведомости выдачи новогодних подарков членам профсоюза</dc:title>
  <dc:subject/>
  <dc:creator>Svetlana</dc:creator>
  <cp:keywords/>
  <dc:description/>
  <cp:lastModifiedBy>ADMIN</cp:lastModifiedBy>
  <cp:revision>3</cp:revision>
  <cp:lastPrinted>2015-12-18T08:41:00Z</cp:lastPrinted>
  <dcterms:created xsi:type="dcterms:W3CDTF">2015-11-05T10:25:00Z</dcterms:created>
  <dcterms:modified xsi:type="dcterms:W3CDTF">2015-12-18T08:41:00Z</dcterms:modified>
</cp:coreProperties>
</file>