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D" w:rsidRPr="002B33E4" w:rsidRDefault="000C0B3D" w:rsidP="00622C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3E4">
        <w:rPr>
          <w:rFonts w:ascii="Times New Roman" w:hAnsi="Times New Roman" w:cs="Times New Roman"/>
          <w:b/>
          <w:bCs/>
          <w:sz w:val="24"/>
          <w:szCs w:val="24"/>
        </w:rPr>
        <w:t>ДОГОВОР О ПОЛНОЙ ИНДИВИДУАЛЬНОЙ МАТЕРИАЛЬНОЙ ОТВЕТСТВЕННОСТИ</w:t>
      </w:r>
    </w:p>
    <w:p w:rsidR="000C0B3D" w:rsidRPr="002B33E4" w:rsidRDefault="000C0B3D" w:rsidP="00622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B3D" w:rsidRPr="002B33E4" w:rsidRDefault="000C0B3D" w:rsidP="00622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E4">
        <w:rPr>
          <w:rFonts w:ascii="Times New Roman" w:hAnsi="Times New Roman" w:cs="Times New Roman"/>
          <w:sz w:val="24"/>
          <w:szCs w:val="24"/>
        </w:rPr>
        <w:t>Минск</w:t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  <w:t>«___»____________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3E4">
        <w:rPr>
          <w:rFonts w:ascii="Times New Roman" w:hAnsi="Times New Roman" w:cs="Times New Roman"/>
          <w:sz w:val="24"/>
          <w:szCs w:val="24"/>
        </w:rPr>
        <w:t>г.</w:t>
      </w:r>
    </w:p>
    <w:p w:rsidR="000C0B3D" w:rsidRPr="002B33E4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ab/>
        <w:t>В целях обеспечения сохранности материальных и денежных ценностей</w:t>
      </w:r>
      <w:r w:rsidRPr="002B33E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 (далее  - профсоюзная организация) лице председателя профсоюзного комитета _______________________, именуемого в дальнейшем Наниматель, с одной стороны, и казначей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2B33E4">
        <w:rPr>
          <w:rFonts w:ascii="Times New Roman" w:hAnsi="Times New Roman" w:cs="Times New Roman"/>
          <w:sz w:val="24"/>
          <w:szCs w:val="24"/>
        </w:rPr>
        <w:t>, именуемый в дальнейшем Работник, с другой стороны, заключили настоящий договор о нижеследующем: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1. Работник, занимающий должность казначея, непосредственно связанную с хранением материальных ценностей Нанимателя, принимает на себя полную материальную ответственность за необеспечение сохранности вверенных ему Нанимателем материальных ценностей и в связи с изложенным обязуется: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бережно относиться к переданным ему на хранение материальным ценностям Нанимателя и принимать меры к предотвращению ущерба;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своевременно сообщать Нанимателю о всех обстоятельствах, угрожающих обеспечению сохранности вверенных ему ценностей;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вести учет, составлять и представлять в установленном порядке отчеты о финансово-хозяйственной деятельности профсоюзной организации, движении и остатках вверенных ему материальных ценностей;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участвовать в инвентаризации и списании вверенных ему материальных ценностей.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2. Наниматель обязуется: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создавать</w:t>
      </w:r>
      <w:bookmarkStart w:id="0" w:name="_GoBack"/>
      <w:bookmarkEnd w:id="0"/>
      <w:r w:rsidRPr="002B33E4">
        <w:rPr>
          <w:rFonts w:ascii="Times New Roman" w:hAnsi="Times New Roman" w:cs="Times New Roman"/>
          <w:sz w:val="24"/>
          <w:szCs w:val="24"/>
        </w:rPr>
        <w:t xml:space="preserve"> Работнику условия, необходимые для нормальной работы и обеспечения полной сохранности вверенного ему имущества;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знакомить Работника с действующим законодательством о материальной ответственности за ущерб, причиненный Заказчику, а также с действующими инструкциями, нормативами и правилами хранения, приемки, обработки, отпуска, перевозки или применения в процессе производства вверенных ему материальных ценностей;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- проводить в установленном порядке инвентаризацию и списание материальных ценностей.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3. Ревизионная комиссия производит проверку финансово-хозяйственной деятельности профсоюзной организации, осуществляет контроль за своевременным оформлением соответствующих документов.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4. В случае необеспечения по вине Работника сохранности материальных ценностей определение размера ущерба, причиненного Нанимателю, и его возмещение производится в соответствии с действующим законодательством.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5. Работник не несет материальной ответственности, если ущерб нанесен не по его вине.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6. Действие настоящего договора распространяется на период исполнения обязанностей казначея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E4">
        <w:rPr>
          <w:rFonts w:ascii="Times New Roman" w:hAnsi="Times New Roman" w:cs="Times New Roman"/>
          <w:sz w:val="24"/>
          <w:szCs w:val="24"/>
        </w:rPr>
        <w:t xml:space="preserve">с вверенными Работнику материальными и денежными средствами. </w:t>
      </w:r>
    </w:p>
    <w:p w:rsidR="000C0B3D" w:rsidRPr="002B33E4" w:rsidRDefault="000C0B3D" w:rsidP="00622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 xml:space="preserve">7. Настоящий договор составлен в двух экземплярах, имеющих одинаковую юридическую силу, один из которых находится у Нанимателя, </w:t>
      </w:r>
      <w:r w:rsidRPr="002B33E4">
        <w:rPr>
          <w:rFonts w:ascii="Times New Roman" w:hAnsi="Times New Roman" w:cs="Times New Roman"/>
          <w:sz w:val="24"/>
          <w:szCs w:val="24"/>
        </w:rPr>
        <w:br/>
        <w:t>второй - у Работника.</w:t>
      </w:r>
    </w:p>
    <w:p w:rsidR="000C0B3D" w:rsidRPr="002B33E4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3D" w:rsidRPr="002B33E4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E4">
        <w:rPr>
          <w:rFonts w:ascii="Times New Roman" w:hAnsi="Times New Roman" w:cs="Times New Roman"/>
          <w:sz w:val="24"/>
          <w:szCs w:val="24"/>
        </w:rPr>
        <w:t>Наниматель</w:t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</w:r>
      <w:r w:rsidRPr="002B33E4">
        <w:rPr>
          <w:rFonts w:ascii="Times New Roman" w:hAnsi="Times New Roman" w:cs="Times New Roman"/>
          <w:sz w:val="24"/>
          <w:szCs w:val="24"/>
        </w:rPr>
        <w:tab/>
        <w:t>Работник</w:t>
      </w:r>
    </w:p>
    <w:p w:rsidR="000C0B3D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3D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  <w:r w:rsidRPr="00622CC9">
        <w:rPr>
          <w:rFonts w:ascii="Times New Roman" w:hAnsi="Times New Roman" w:cs="Times New Roman"/>
          <w:sz w:val="24"/>
          <w:szCs w:val="24"/>
        </w:rPr>
        <w:tab/>
      </w:r>
      <w:r w:rsidRPr="00622CC9">
        <w:rPr>
          <w:rFonts w:ascii="Times New Roman" w:hAnsi="Times New Roman" w:cs="Times New Roman"/>
          <w:sz w:val="24"/>
          <w:szCs w:val="24"/>
        </w:rPr>
        <w:tab/>
      </w:r>
      <w:r w:rsidRPr="00622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</w:t>
      </w:r>
      <w:r w:rsidRPr="00622CC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C0B3D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62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</w:t>
      </w:r>
    </w:p>
    <w:p w:rsidR="000C0B3D" w:rsidRPr="00622CC9" w:rsidRDefault="000C0B3D" w:rsidP="0062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0B3D" w:rsidRPr="00622CC9" w:rsidSect="002B33E4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C9"/>
    <w:rsid w:val="00000AF9"/>
    <w:rsid w:val="00003E83"/>
    <w:rsid w:val="0003197B"/>
    <w:rsid w:val="0003484B"/>
    <w:rsid w:val="00035924"/>
    <w:rsid w:val="00037139"/>
    <w:rsid w:val="00046856"/>
    <w:rsid w:val="00096EF0"/>
    <w:rsid w:val="000A1FE8"/>
    <w:rsid w:val="000A6216"/>
    <w:rsid w:val="000A6854"/>
    <w:rsid w:val="000B07DD"/>
    <w:rsid w:val="000B1050"/>
    <w:rsid w:val="000C0B3D"/>
    <w:rsid w:val="000C3217"/>
    <w:rsid w:val="000D1E51"/>
    <w:rsid w:val="000F4744"/>
    <w:rsid w:val="0010309C"/>
    <w:rsid w:val="00107F20"/>
    <w:rsid w:val="001110E3"/>
    <w:rsid w:val="00112D09"/>
    <w:rsid w:val="0012043F"/>
    <w:rsid w:val="00165E5C"/>
    <w:rsid w:val="001728DB"/>
    <w:rsid w:val="00181955"/>
    <w:rsid w:val="001A3E22"/>
    <w:rsid w:val="001A6438"/>
    <w:rsid w:val="001B6CDE"/>
    <w:rsid w:val="001C503E"/>
    <w:rsid w:val="001D25EC"/>
    <w:rsid w:val="001F3118"/>
    <w:rsid w:val="00204065"/>
    <w:rsid w:val="00215441"/>
    <w:rsid w:val="002334F2"/>
    <w:rsid w:val="00234C90"/>
    <w:rsid w:val="00237022"/>
    <w:rsid w:val="0024644D"/>
    <w:rsid w:val="00250A02"/>
    <w:rsid w:val="002523A9"/>
    <w:rsid w:val="00265ED1"/>
    <w:rsid w:val="00271C39"/>
    <w:rsid w:val="002726AA"/>
    <w:rsid w:val="002813D5"/>
    <w:rsid w:val="00283AA9"/>
    <w:rsid w:val="002A451B"/>
    <w:rsid w:val="002A6503"/>
    <w:rsid w:val="002B1017"/>
    <w:rsid w:val="002B33E4"/>
    <w:rsid w:val="002D00B3"/>
    <w:rsid w:val="00301934"/>
    <w:rsid w:val="00310AAE"/>
    <w:rsid w:val="00336E12"/>
    <w:rsid w:val="00340ADA"/>
    <w:rsid w:val="0036167B"/>
    <w:rsid w:val="00380A08"/>
    <w:rsid w:val="00382851"/>
    <w:rsid w:val="00387D40"/>
    <w:rsid w:val="003949AF"/>
    <w:rsid w:val="003A4A5D"/>
    <w:rsid w:val="003D57F4"/>
    <w:rsid w:val="003D7795"/>
    <w:rsid w:val="003E7217"/>
    <w:rsid w:val="003F2819"/>
    <w:rsid w:val="0042175B"/>
    <w:rsid w:val="004279CF"/>
    <w:rsid w:val="004332ED"/>
    <w:rsid w:val="004473AF"/>
    <w:rsid w:val="00481A0C"/>
    <w:rsid w:val="00483751"/>
    <w:rsid w:val="00487FBB"/>
    <w:rsid w:val="004909F7"/>
    <w:rsid w:val="004A0C7C"/>
    <w:rsid w:val="004A4B31"/>
    <w:rsid w:val="004B6724"/>
    <w:rsid w:val="004C1DC7"/>
    <w:rsid w:val="004D3D53"/>
    <w:rsid w:val="004E1D74"/>
    <w:rsid w:val="005210E8"/>
    <w:rsid w:val="00531D18"/>
    <w:rsid w:val="005530B2"/>
    <w:rsid w:val="0055721D"/>
    <w:rsid w:val="00575A0A"/>
    <w:rsid w:val="00577508"/>
    <w:rsid w:val="005A0413"/>
    <w:rsid w:val="005A5E6B"/>
    <w:rsid w:val="005B1305"/>
    <w:rsid w:val="005B1A6B"/>
    <w:rsid w:val="005B5C70"/>
    <w:rsid w:val="005C47D2"/>
    <w:rsid w:val="005F0ECC"/>
    <w:rsid w:val="005F197F"/>
    <w:rsid w:val="006069C5"/>
    <w:rsid w:val="00615BF9"/>
    <w:rsid w:val="006205CF"/>
    <w:rsid w:val="00621BE1"/>
    <w:rsid w:val="00622C63"/>
    <w:rsid w:val="00622CC9"/>
    <w:rsid w:val="0062610D"/>
    <w:rsid w:val="00626682"/>
    <w:rsid w:val="006306E8"/>
    <w:rsid w:val="0064264E"/>
    <w:rsid w:val="0064306D"/>
    <w:rsid w:val="00647F7B"/>
    <w:rsid w:val="00680B36"/>
    <w:rsid w:val="00683519"/>
    <w:rsid w:val="00685039"/>
    <w:rsid w:val="006B0AE0"/>
    <w:rsid w:val="006B4003"/>
    <w:rsid w:val="006B46FB"/>
    <w:rsid w:val="006C002D"/>
    <w:rsid w:val="006F5A09"/>
    <w:rsid w:val="00700AD2"/>
    <w:rsid w:val="00710F89"/>
    <w:rsid w:val="0071550E"/>
    <w:rsid w:val="00725904"/>
    <w:rsid w:val="007333F3"/>
    <w:rsid w:val="00734356"/>
    <w:rsid w:val="00740E30"/>
    <w:rsid w:val="00742D75"/>
    <w:rsid w:val="00754752"/>
    <w:rsid w:val="007549ED"/>
    <w:rsid w:val="007A12F4"/>
    <w:rsid w:val="007A6E51"/>
    <w:rsid w:val="007C12DD"/>
    <w:rsid w:val="007E21A3"/>
    <w:rsid w:val="007E5514"/>
    <w:rsid w:val="007E64FF"/>
    <w:rsid w:val="008045F4"/>
    <w:rsid w:val="00804709"/>
    <w:rsid w:val="008100AD"/>
    <w:rsid w:val="008138CD"/>
    <w:rsid w:val="00827ACD"/>
    <w:rsid w:val="00830224"/>
    <w:rsid w:val="00836336"/>
    <w:rsid w:val="00840BBC"/>
    <w:rsid w:val="00850F8F"/>
    <w:rsid w:val="00860D26"/>
    <w:rsid w:val="008628D1"/>
    <w:rsid w:val="00866645"/>
    <w:rsid w:val="008719C9"/>
    <w:rsid w:val="008732D0"/>
    <w:rsid w:val="00873674"/>
    <w:rsid w:val="00880A55"/>
    <w:rsid w:val="00884BD4"/>
    <w:rsid w:val="00884F95"/>
    <w:rsid w:val="008A7858"/>
    <w:rsid w:val="008C2669"/>
    <w:rsid w:val="008C4083"/>
    <w:rsid w:val="008D3268"/>
    <w:rsid w:val="008D398A"/>
    <w:rsid w:val="008E79C6"/>
    <w:rsid w:val="00901120"/>
    <w:rsid w:val="009109A5"/>
    <w:rsid w:val="0092790B"/>
    <w:rsid w:val="009315DE"/>
    <w:rsid w:val="009324FF"/>
    <w:rsid w:val="00932607"/>
    <w:rsid w:val="00935C20"/>
    <w:rsid w:val="009362C7"/>
    <w:rsid w:val="009421AB"/>
    <w:rsid w:val="00952DFF"/>
    <w:rsid w:val="00956480"/>
    <w:rsid w:val="00957E00"/>
    <w:rsid w:val="00960207"/>
    <w:rsid w:val="009763F6"/>
    <w:rsid w:val="009764E7"/>
    <w:rsid w:val="0098468E"/>
    <w:rsid w:val="00990DF8"/>
    <w:rsid w:val="009A1003"/>
    <w:rsid w:val="009C40C5"/>
    <w:rsid w:val="009C5ABF"/>
    <w:rsid w:val="009C7844"/>
    <w:rsid w:val="009D17F3"/>
    <w:rsid w:val="009D1EB7"/>
    <w:rsid w:val="009D7233"/>
    <w:rsid w:val="009E69E8"/>
    <w:rsid w:val="009F6573"/>
    <w:rsid w:val="009F6DB2"/>
    <w:rsid w:val="009F7A0C"/>
    <w:rsid w:val="00A048AC"/>
    <w:rsid w:val="00A2485C"/>
    <w:rsid w:val="00A267DD"/>
    <w:rsid w:val="00A27580"/>
    <w:rsid w:val="00A35839"/>
    <w:rsid w:val="00A442B2"/>
    <w:rsid w:val="00A60A45"/>
    <w:rsid w:val="00A61B72"/>
    <w:rsid w:val="00A86875"/>
    <w:rsid w:val="00A91E06"/>
    <w:rsid w:val="00AA01BC"/>
    <w:rsid w:val="00AA47A8"/>
    <w:rsid w:val="00AC5E4A"/>
    <w:rsid w:val="00AE097F"/>
    <w:rsid w:val="00AE7284"/>
    <w:rsid w:val="00AF2AEE"/>
    <w:rsid w:val="00B02215"/>
    <w:rsid w:val="00B07B4F"/>
    <w:rsid w:val="00B111B0"/>
    <w:rsid w:val="00B14810"/>
    <w:rsid w:val="00B14AC4"/>
    <w:rsid w:val="00B1727D"/>
    <w:rsid w:val="00B23C65"/>
    <w:rsid w:val="00B60B03"/>
    <w:rsid w:val="00B656A3"/>
    <w:rsid w:val="00B70705"/>
    <w:rsid w:val="00B826D6"/>
    <w:rsid w:val="00B84F9B"/>
    <w:rsid w:val="00BB5B80"/>
    <w:rsid w:val="00BC3064"/>
    <w:rsid w:val="00BD629C"/>
    <w:rsid w:val="00C1248D"/>
    <w:rsid w:val="00C138D5"/>
    <w:rsid w:val="00C1523C"/>
    <w:rsid w:val="00C218D0"/>
    <w:rsid w:val="00C27989"/>
    <w:rsid w:val="00C3224A"/>
    <w:rsid w:val="00C44D68"/>
    <w:rsid w:val="00C456D1"/>
    <w:rsid w:val="00C45E3A"/>
    <w:rsid w:val="00C50C70"/>
    <w:rsid w:val="00C5479C"/>
    <w:rsid w:val="00C57702"/>
    <w:rsid w:val="00C60504"/>
    <w:rsid w:val="00C61CBB"/>
    <w:rsid w:val="00C648D0"/>
    <w:rsid w:val="00C70E96"/>
    <w:rsid w:val="00C8063E"/>
    <w:rsid w:val="00C81E15"/>
    <w:rsid w:val="00C96C3E"/>
    <w:rsid w:val="00CA2E6C"/>
    <w:rsid w:val="00CB3B72"/>
    <w:rsid w:val="00CD1B6C"/>
    <w:rsid w:val="00CE7414"/>
    <w:rsid w:val="00CF3728"/>
    <w:rsid w:val="00CF3895"/>
    <w:rsid w:val="00D03C44"/>
    <w:rsid w:val="00D114C2"/>
    <w:rsid w:val="00D1367A"/>
    <w:rsid w:val="00D41197"/>
    <w:rsid w:val="00D46F89"/>
    <w:rsid w:val="00D80EEC"/>
    <w:rsid w:val="00D87D98"/>
    <w:rsid w:val="00D937BF"/>
    <w:rsid w:val="00DA37DB"/>
    <w:rsid w:val="00DB45FD"/>
    <w:rsid w:val="00DC03A9"/>
    <w:rsid w:val="00DC3CE7"/>
    <w:rsid w:val="00DF1739"/>
    <w:rsid w:val="00DF4310"/>
    <w:rsid w:val="00E008BF"/>
    <w:rsid w:val="00E12817"/>
    <w:rsid w:val="00E150F7"/>
    <w:rsid w:val="00E168DE"/>
    <w:rsid w:val="00E41D7A"/>
    <w:rsid w:val="00E46FA0"/>
    <w:rsid w:val="00E6181D"/>
    <w:rsid w:val="00E646B6"/>
    <w:rsid w:val="00E75CCA"/>
    <w:rsid w:val="00E84BF0"/>
    <w:rsid w:val="00E92CE1"/>
    <w:rsid w:val="00E95187"/>
    <w:rsid w:val="00ED1346"/>
    <w:rsid w:val="00EF48D7"/>
    <w:rsid w:val="00F2533E"/>
    <w:rsid w:val="00F3376E"/>
    <w:rsid w:val="00F44204"/>
    <w:rsid w:val="00F63956"/>
    <w:rsid w:val="00F73E16"/>
    <w:rsid w:val="00F827B0"/>
    <w:rsid w:val="00F865A6"/>
    <w:rsid w:val="00F954DF"/>
    <w:rsid w:val="00FA31E4"/>
    <w:rsid w:val="00FC071A"/>
    <w:rsid w:val="00FC1DFD"/>
    <w:rsid w:val="00FC7911"/>
    <w:rsid w:val="00FD31E6"/>
    <w:rsid w:val="00FD36B9"/>
    <w:rsid w:val="00FD4D6A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2CC9"/>
    <w:pPr>
      <w:autoSpaceDE w:val="0"/>
      <w:autoSpaceDN w:val="0"/>
      <w:adjustRightInd w:val="0"/>
    </w:pPr>
    <w:rPr>
      <w:rFonts w:cs="Calibr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429</Words>
  <Characters>2450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2016-11-24T12:52:00Z</cp:lastPrinted>
  <dcterms:created xsi:type="dcterms:W3CDTF">2015-09-04T07:27:00Z</dcterms:created>
  <dcterms:modified xsi:type="dcterms:W3CDTF">2016-11-24T12:52:00Z</dcterms:modified>
</cp:coreProperties>
</file>